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5" w:rsidRDefault="00377445" w:rsidP="00EE66F9">
      <w:pPr>
        <w:autoSpaceDE w:val="0"/>
        <w:ind w:firstLine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D11283">
        <w:rPr>
          <w:rFonts w:ascii="Tahoma" w:hAnsi="Tahoma" w:cs="Tahoma"/>
          <w:b/>
          <w:bCs/>
          <w:sz w:val="20"/>
          <w:szCs w:val="20"/>
        </w:rPr>
        <w:t>3 do Ogłoszenia</w:t>
      </w:r>
    </w:p>
    <w:p w:rsidR="00377445" w:rsidRDefault="00377445" w:rsidP="00377445">
      <w:pPr>
        <w:autoSpaceDE w:val="0"/>
        <w:rPr>
          <w:rFonts w:ascii="Tahoma" w:hAnsi="Tahoma" w:cs="Tahoma"/>
          <w:b/>
          <w:bCs/>
          <w:sz w:val="21"/>
          <w:szCs w:val="21"/>
        </w:rPr>
      </w:pPr>
    </w:p>
    <w:p w:rsidR="006B1FD5" w:rsidRDefault="00377445" w:rsidP="006B1FD5">
      <w:pPr>
        <w:autoSpaceDE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6B1FD5">
        <w:rPr>
          <w:rFonts w:ascii="Tahoma" w:hAnsi="Tahoma" w:cs="Tahoma"/>
          <w:b/>
          <w:bCs/>
          <w:sz w:val="28"/>
          <w:szCs w:val="28"/>
        </w:rPr>
        <w:t>W</w:t>
      </w:r>
      <w:r w:rsidR="006B1FD5">
        <w:rPr>
          <w:rFonts w:ascii="Tahoma" w:hAnsi="Tahoma" w:cs="Tahoma"/>
          <w:b/>
          <w:bCs/>
          <w:sz w:val="28"/>
          <w:szCs w:val="28"/>
        </w:rPr>
        <w:t>NIOSEK</w:t>
      </w:r>
    </w:p>
    <w:p w:rsidR="00377445" w:rsidRDefault="006B1FD5" w:rsidP="00377445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 DOPUSZCZENIE DO UDZIAŁU W DIALOGU TECHNICZNYM</w:t>
      </w:r>
    </w:p>
    <w:p w:rsidR="006B1FD5" w:rsidRDefault="006B1FD5" w:rsidP="00377445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77445" w:rsidRDefault="00377445" w:rsidP="009775A6">
      <w:pPr>
        <w:autoSpaceDE w:val="0"/>
        <w:spacing w:after="240"/>
        <w:ind w:left="709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Działając w imieniu poniżej wskazanego podmiotu (działających wspólnie podmiotów) składam(y) niniejszym wniosek o dopuszczenie do udziału w dialogu technicznym poprzedzającym postępowanie o udzielnie zamówienia publicznego w sprawie:</w:t>
      </w:r>
    </w:p>
    <w:p w:rsidR="00377445" w:rsidRDefault="00377445" w:rsidP="004A3226">
      <w:pPr>
        <w:pStyle w:val="Default"/>
        <w:jc w:val="center"/>
        <w:rPr>
          <w:b/>
          <w:bCs/>
          <w:sz w:val="22"/>
          <w:szCs w:val="22"/>
        </w:rPr>
      </w:pPr>
      <w:r w:rsidRPr="007C2DB2">
        <w:rPr>
          <w:rFonts w:eastAsia="Times New Roman"/>
          <w:b/>
          <w:bCs/>
          <w:color w:val="auto"/>
          <w:sz w:val="22"/>
          <w:szCs w:val="22"/>
          <w:lang w:eastAsia="pl-PL"/>
        </w:rPr>
        <w:tab/>
      </w:r>
      <w:r w:rsidR="00CC0427" w:rsidRPr="00CC0427">
        <w:rPr>
          <w:rFonts w:eastAsia="Times New Roman"/>
          <w:b/>
          <w:bCs/>
          <w:color w:val="auto"/>
          <w:sz w:val="20"/>
          <w:szCs w:val="20"/>
          <w:lang w:eastAsia="ar-SA"/>
        </w:rPr>
        <w:t>„Rozwój e-usług w drodze rozbudowy infrastruktury IT w Szpitalu Bielańskim w Warszawie, w tym rozwiązań umożliwiających bezpieczne przetwarzanie danych”</w:t>
      </w:r>
      <w:r w:rsidR="00671A40">
        <w:rPr>
          <w:rFonts w:eastAsia="Times New Roman"/>
          <w:b/>
          <w:bCs/>
          <w:color w:val="auto"/>
          <w:sz w:val="20"/>
          <w:szCs w:val="20"/>
          <w:lang w:eastAsia="ar-SA"/>
        </w:rPr>
        <w:t xml:space="preserve"> (ZP-01/2017)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</w:p>
    <w:p w:rsidR="009775A6" w:rsidRDefault="009775A6" w:rsidP="009775A6">
      <w:pPr>
        <w:spacing w:after="240"/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DANE UCZESTNIKA DIALOGU</w:t>
      </w:r>
    </w:p>
    <w:p w:rsidR="00377445" w:rsidRPr="009775A6" w:rsidRDefault="00377445" w:rsidP="009775A6">
      <w:pPr>
        <w:pStyle w:val="NormalnyWeb"/>
        <w:ind w:firstLine="567"/>
        <w:rPr>
          <w:rFonts w:ascii="Tahoma" w:hAnsi="Tahoma" w:cs="Tahoma"/>
          <w:sz w:val="20"/>
          <w:szCs w:val="20"/>
        </w:rPr>
      </w:pPr>
      <w:r w:rsidRPr="009775A6">
        <w:rPr>
          <w:rFonts w:ascii="Tahoma" w:hAnsi="Tahoma" w:cs="Tahoma"/>
          <w:sz w:val="22"/>
          <w:szCs w:val="22"/>
        </w:rPr>
        <w:t>Dane podmiotu</w:t>
      </w:r>
      <w:r w:rsidR="00EE66F9">
        <w:rPr>
          <w:rFonts w:ascii="Tahoma" w:hAnsi="Tahoma" w:cs="Tahoma"/>
          <w:sz w:val="22"/>
          <w:szCs w:val="22"/>
        </w:rPr>
        <w:t>:</w:t>
      </w:r>
    </w:p>
    <w:p w:rsidR="00377445" w:rsidRPr="009775A6" w:rsidRDefault="00377445" w:rsidP="00EE66F9">
      <w:pPr>
        <w:autoSpaceDE w:val="0"/>
        <w:ind w:left="567" w:firstLine="0"/>
        <w:rPr>
          <w:rFonts w:ascii="Tahoma" w:hAnsi="Tahoma" w:cs="Tahoma"/>
          <w:i/>
          <w:sz w:val="20"/>
          <w:szCs w:val="20"/>
        </w:rPr>
      </w:pPr>
      <w:r w:rsidRPr="009775A6">
        <w:rPr>
          <w:rFonts w:ascii="Tahoma" w:hAnsi="Tahoma" w:cs="Tahoma"/>
          <w:i/>
          <w:sz w:val="20"/>
          <w:szCs w:val="20"/>
        </w:rPr>
        <w:t>(podmiotów działających wspólnie - w przypadku wniosku wspólnego prosimy wskazać pełnomocnika)</w:t>
      </w:r>
    </w:p>
    <w:p w:rsidR="00377445" w:rsidRDefault="00377445" w:rsidP="00EE66F9">
      <w:pPr>
        <w:autoSpaceDE w:val="0"/>
        <w:spacing w:before="120"/>
        <w:ind w:firstLine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Nazwa, imię i nazwisko wnioskodawcy</w:t>
      </w:r>
      <w:r w:rsidR="00EE66F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………………………………………………</w:t>
      </w:r>
      <w:r w:rsidR="009775A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………………………………</w:t>
      </w:r>
      <w:r w:rsidR="00EE66F9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…</w:t>
      </w:r>
    </w:p>
    <w:p w:rsidR="00377445" w:rsidRDefault="00377445" w:rsidP="009775A6">
      <w:pPr>
        <w:autoSpaceDE w:val="0"/>
        <w:ind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Siedziba i adres wnioskodawcy</w:t>
      </w:r>
      <w:r w:rsidR="00EE66F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…………………………………………… ulica……………………. kod…………...</w:t>
      </w:r>
    </w:p>
    <w:p w:rsidR="00377445" w:rsidRDefault="00377445" w:rsidP="009775A6">
      <w:pPr>
        <w:autoSpaceDE w:val="0"/>
        <w:ind w:firstLine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</w:t>
      </w:r>
      <w:r w:rsidR="00EE66F9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>……………………….</w:t>
      </w:r>
      <w:r w:rsidR="00EE66F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tel</w:t>
      </w:r>
      <w:proofErr w:type="spellEnd"/>
      <w:r>
        <w:rPr>
          <w:rFonts w:ascii="Tahoma" w:hAnsi="Tahoma" w:cs="Tahoma"/>
          <w:sz w:val="22"/>
          <w:szCs w:val="22"/>
        </w:rPr>
        <w:t xml:space="preserve">……………….…… </w:t>
      </w:r>
      <w:proofErr w:type="spellStart"/>
      <w:r>
        <w:rPr>
          <w:rFonts w:ascii="Tahoma" w:hAnsi="Tahoma" w:cs="Tahoma"/>
          <w:sz w:val="22"/>
          <w:szCs w:val="22"/>
        </w:rPr>
        <w:t>fax………………e</w:t>
      </w:r>
      <w:proofErr w:type="spellEnd"/>
      <w:r>
        <w:rPr>
          <w:rFonts w:ascii="Tahoma" w:hAnsi="Tahoma" w:cs="Tahoma"/>
          <w:sz w:val="22"/>
          <w:szCs w:val="22"/>
        </w:rPr>
        <w:t xml:space="preserve"> –mail ……</w:t>
      </w:r>
      <w:r w:rsidR="00EE66F9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</w:t>
      </w:r>
      <w:r w:rsidR="00EE66F9">
        <w:rPr>
          <w:rFonts w:ascii="Tahoma" w:hAnsi="Tahoma" w:cs="Tahoma"/>
          <w:sz w:val="22"/>
          <w:szCs w:val="22"/>
        </w:rPr>
        <w:t>……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</w:p>
    <w:p w:rsidR="009775A6" w:rsidRDefault="009775A6" w:rsidP="009775A6">
      <w:pPr>
        <w:spacing w:after="240"/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="00EE66F9">
        <w:rPr>
          <w:rFonts w:ascii="Tahoma" w:hAnsi="Tahoma" w:cs="Tahoma"/>
          <w:b/>
          <w:sz w:val="22"/>
          <w:szCs w:val="22"/>
        </w:rPr>
        <w:t>W ZWIĄZKU ZE ZGŁOSZENIEM SWOJEGO UDZIAŁU W DIALOGU TECHNICZNYM OŚWIADCZAM, ŻE:</w:t>
      </w:r>
    </w:p>
    <w:p w:rsidR="00EE66F9" w:rsidRDefault="00EE66F9" w:rsidP="00EE66F9">
      <w:pPr>
        <w:numPr>
          <w:ilvl w:val="0"/>
          <w:numId w:val="3"/>
        </w:numPr>
        <w:spacing w:after="240"/>
        <w:ind w:left="851" w:hanging="284"/>
        <w:rPr>
          <w:rFonts w:ascii="Tahoma" w:hAnsi="Tahoma" w:cs="Tahoma"/>
          <w:sz w:val="22"/>
          <w:szCs w:val="22"/>
        </w:rPr>
      </w:pPr>
      <w:r w:rsidRPr="00EE66F9">
        <w:rPr>
          <w:rFonts w:ascii="Tahoma" w:hAnsi="Tahoma" w:cs="Tahoma"/>
          <w:sz w:val="22"/>
          <w:szCs w:val="22"/>
        </w:rPr>
        <w:t>Jestem należycie umocowany/a</w:t>
      </w:r>
      <w:r>
        <w:rPr>
          <w:rFonts w:ascii="Tahoma" w:hAnsi="Tahoma" w:cs="Tahoma"/>
          <w:sz w:val="22"/>
          <w:szCs w:val="22"/>
        </w:rPr>
        <w:t xml:space="preserve"> do reprezentowania Zgłaszającego do udziału w dialogu technicznym, na dowód czego przedkładam dokument potwierdzający moje umocowanie; </w:t>
      </w:r>
      <w:r w:rsidRPr="00EE66F9">
        <w:rPr>
          <w:rFonts w:ascii="Tahoma" w:hAnsi="Tahoma" w:cs="Tahoma"/>
          <w:sz w:val="22"/>
          <w:szCs w:val="22"/>
        </w:rPr>
        <w:t xml:space="preserve"> </w:t>
      </w:r>
    </w:p>
    <w:p w:rsidR="00EE66F9" w:rsidRDefault="00EE66F9" w:rsidP="00EE66F9">
      <w:pPr>
        <w:numPr>
          <w:ilvl w:val="0"/>
          <w:numId w:val="3"/>
        </w:numPr>
        <w:spacing w:after="240"/>
        <w:ind w:left="85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Zapoznałem się z Regulaminem przeprowadzania dialogu technicznego w Szpitalu Bielańskim i w całości akceptuję jego postanowienia;</w:t>
      </w:r>
    </w:p>
    <w:p w:rsidR="00EE66F9" w:rsidRDefault="00EE66F9" w:rsidP="00EE66F9">
      <w:pPr>
        <w:numPr>
          <w:ilvl w:val="0"/>
          <w:numId w:val="3"/>
        </w:numPr>
        <w:spacing w:after="240"/>
        <w:ind w:left="85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Wyrażam zgodę na przetwarzanie i przechowywanie przez Zamawiającego informacji zawartych w niniejszym Wniosku dla celów dialogu lub postępowania. </w:t>
      </w:r>
    </w:p>
    <w:p w:rsidR="00377445" w:rsidRPr="00EE66F9" w:rsidRDefault="00EE66F9" w:rsidP="00EE66F9">
      <w:pPr>
        <w:numPr>
          <w:ilvl w:val="0"/>
          <w:numId w:val="3"/>
        </w:numPr>
        <w:spacing w:after="240"/>
        <w:ind w:left="851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377445" w:rsidRPr="00EE66F9">
        <w:rPr>
          <w:rFonts w:ascii="Tahoma" w:hAnsi="Tahoma" w:cs="Tahoma"/>
          <w:sz w:val="22"/>
          <w:szCs w:val="22"/>
        </w:rPr>
        <w:t xml:space="preserve">dzielam bezwarunkowej zgody na wykorzystanie przez </w:t>
      </w:r>
      <w:r w:rsidR="00CC0427" w:rsidRPr="00EE66F9">
        <w:rPr>
          <w:rFonts w:ascii="Tahoma" w:hAnsi="Tahoma" w:cs="Tahoma"/>
          <w:sz w:val="22"/>
          <w:szCs w:val="22"/>
        </w:rPr>
        <w:t xml:space="preserve">Szpital Bielański im. ks. Jerzego Popiełuszki </w:t>
      </w:r>
      <w:r w:rsidR="004A3226" w:rsidRPr="00EE66F9">
        <w:rPr>
          <w:rFonts w:ascii="Tahoma" w:hAnsi="Tahoma" w:cs="Tahoma"/>
          <w:sz w:val="22"/>
          <w:szCs w:val="22"/>
        </w:rPr>
        <w:t xml:space="preserve">Samodzielny Publiczny Zakład Opieki Zdrowotnej </w:t>
      </w:r>
      <w:r w:rsidR="00377445" w:rsidRPr="00EE66F9">
        <w:rPr>
          <w:rFonts w:ascii="Tahoma" w:hAnsi="Tahoma" w:cs="Tahoma"/>
          <w:sz w:val="22"/>
          <w:szCs w:val="22"/>
        </w:rPr>
        <w:t>przekaz</w:t>
      </w:r>
      <w:r>
        <w:rPr>
          <w:rFonts w:ascii="Tahoma" w:hAnsi="Tahoma" w:cs="Tahoma"/>
          <w:sz w:val="22"/>
          <w:szCs w:val="22"/>
        </w:rPr>
        <w:t xml:space="preserve">ywanych w toku </w:t>
      </w:r>
      <w:r w:rsidR="00377445" w:rsidRPr="00EE66F9">
        <w:rPr>
          <w:rFonts w:ascii="Tahoma" w:hAnsi="Tahoma" w:cs="Tahoma"/>
          <w:sz w:val="22"/>
          <w:szCs w:val="22"/>
        </w:rPr>
        <w:t>dialogu technicznego</w:t>
      </w:r>
      <w:r>
        <w:rPr>
          <w:rFonts w:ascii="Tahoma" w:hAnsi="Tahoma" w:cs="Tahoma"/>
          <w:sz w:val="22"/>
          <w:szCs w:val="22"/>
        </w:rPr>
        <w:t>, w tym również</w:t>
      </w:r>
      <w:r w:rsidR="00377445" w:rsidRPr="00EE66F9">
        <w:rPr>
          <w:rFonts w:ascii="Tahoma" w:hAnsi="Tahoma" w:cs="Tahoma"/>
          <w:sz w:val="22"/>
          <w:szCs w:val="22"/>
        </w:rPr>
        <w:t xml:space="preserve"> informacji oraz utworów stanowiących przedmiot praw autorskich</w:t>
      </w:r>
      <w:r>
        <w:rPr>
          <w:rFonts w:ascii="Tahoma" w:hAnsi="Tahoma" w:cs="Tahoma"/>
          <w:sz w:val="22"/>
          <w:szCs w:val="22"/>
        </w:rPr>
        <w:t xml:space="preserve"> Zgłaszającego</w:t>
      </w:r>
      <w:r w:rsidR="00377445" w:rsidRPr="00EE66F9">
        <w:rPr>
          <w:rFonts w:ascii="Tahoma" w:hAnsi="Tahoma" w:cs="Tahoma"/>
          <w:sz w:val="22"/>
          <w:szCs w:val="22"/>
        </w:rPr>
        <w:t xml:space="preserve">, na potrzeby przygotowania i przeprowadzenia postępowania o udzielenie zamówienia publicznego, które dialog techniczny poprzedza włącznie z prawem dokonywania w nich zmian, jak również zapewniam, że wykorzystanie ich przez </w:t>
      </w:r>
      <w:r w:rsidR="00CC0427" w:rsidRPr="00EE66F9">
        <w:rPr>
          <w:rFonts w:ascii="Tahoma" w:hAnsi="Tahoma" w:cs="Tahoma"/>
          <w:sz w:val="22"/>
          <w:szCs w:val="22"/>
        </w:rPr>
        <w:t>Szpital Bielański im. ks. Jerzego Popiełuszki</w:t>
      </w:r>
      <w:r w:rsidR="004A3226" w:rsidRPr="00EE66F9">
        <w:rPr>
          <w:rFonts w:ascii="Tahoma" w:hAnsi="Tahoma" w:cs="Tahoma"/>
          <w:sz w:val="22"/>
          <w:szCs w:val="22"/>
        </w:rPr>
        <w:t xml:space="preserve"> </w:t>
      </w:r>
      <w:r w:rsidR="00377445" w:rsidRPr="00EE66F9">
        <w:rPr>
          <w:rFonts w:ascii="Tahoma" w:hAnsi="Tahoma" w:cs="Tahoma"/>
          <w:sz w:val="22"/>
          <w:szCs w:val="22"/>
        </w:rPr>
        <w:t>nie będzie naruszało praw osób trzecich.</w:t>
      </w:r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………………….., dnia…………</w:t>
      </w:r>
      <w:r w:rsidR="00DC10EE"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 xml:space="preserve">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………………….…………………………………………………..</w:t>
      </w:r>
    </w:p>
    <w:p w:rsidR="00377445" w:rsidRPr="00EE66F9" w:rsidRDefault="00DC10EE" w:rsidP="00EE66F9">
      <w:pPr>
        <w:autoSpaceDE w:val="0"/>
        <w:spacing w:after="0"/>
        <w:ind w:left="4530"/>
        <w:jc w:val="center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                      </w:t>
      </w:r>
      <w:r w:rsidR="00377445" w:rsidRPr="00EE66F9">
        <w:rPr>
          <w:rFonts w:ascii="Tahoma" w:hAnsi="Tahoma" w:cs="Tahoma"/>
          <w:szCs w:val="16"/>
        </w:rPr>
        <w:t>Podpis osoby upoważnionej do występowania</w:t>
      </w:r>
    </w:p>
    <w:p w:rsidR="007C2DB2" w:rsidRDefault="00DC10EE" w:rsidP="00EE66F9">
      <w:pPr>
        <w:autoSpaceDE w:val="0"/>
        <w:ind w:left="4532"/>
        <w:jc w:val="center"/>
      </w:pPr>
      <w:r>
        <w:rPr>
          <w:rFonts w:ascii="Tahoma" w:hAnsi="Tahoma" w:cs="Tahoma"/>
          <w:szCs w:val="16"/>
        </w:rPr>
        <w:t xml:space="preserve">                       </w:t>
      </w:r>
      <w:r w:rsidR="00377445" w:rsidRPr="00EE66F9">
        <w:rPr>
          <w:rFonts w:ascii="Tahoma" w:hAnsi="Tahoma" w:cs="Tahoma"/>
          <w:szCs w:val="16"/>
        </w:rPr>
        <w:t>w imieniu wnioskodawcy</w:t>
      </w:r>
    </w:p>
    <w:sectPr w:rsidR="007C2DB2" w:rsidSect="00DC10EE">
      <w:headerReference w:type="default" r:id="rId7"/>
      <w:footerReference w:type="default" r:id="rId8"/>
      <w:pgSz w:w="11906" w:h="16838" w:code="9"/>
      <w:pgMar w:top="105" w:right="991" w:bottom="1276" w:left="567" w:header="563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A6" w:rsidRDefault="009775A6">
      <w:pPr>
        <w:spacing w:after="0"/>
      </w:pPr>
      <w:r>
        <w:separator/>
      </w:r>
    </w:p>
  </w:endnote>
  <w:endnote w:type="continuationSeparator" w:id="0">
    <w:p w:rsidR="009775A6" w:rsidRDefault="0097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A6" w:rsidRDefault="009775A6" w:rsidP="004A3226">
    <w:pPr>
      <w:pStyle w:val="Stopka"/>
    </w:pPr>
  </w:p>
  <w:p w:rsidR="009775A6" w:rsidRDefault="004265C3" w:rsidP="004A3226">
    <w:r w:rsidRPr="004265C3">
      <w:rPr>
        <w:noProof/>
        <w:sz w:val="24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.4pt;margin-top:8.05pt;width:509.25pt;height:.05pt;z-index:251659264" o:connectortype="straight"/>
      </w:pict>
    </w:r>
  </w:p>
  <w:p w:rsidR="009775A6" w:rsidRDefault="009775A6" w:rsidP="00CC0427">
    <w:pPr>
      <w:pStyle w:val="Default"/>
      <w:jc w:val="center"/>
    </w:pPr>
    <w:r w:rsidRPr="007D3665">
      <w:rPr>
        <w:sz w:val="16"/>
        <w:szCs w:val="16"/>
      </w:rPr>
      <w:t>Projekt</w:t>
    </w:r>
    <w:r w:rsidRPr="001400CE">
      <w:rPr>
        <w:sz w:val="16"/>
        <w:szCs w:val="16"/>
      </w:rPr>
      <w:t xml:space="preserve">: </w:t>
    </w:r>
    <w:r w:rsidRPr="00CC0427">
      <w:rPr>
        <w:bCs/>
        <w:i/>
        <w:sz w:val="16"/>
        <w:szCs w:val="16"/>
      </w:rPr>
      <w:t>„Rozwój e-usług w drodze rozbudowy infrastruktury IT w Szpitalu Bielańskim w Warszawie, w tym rozwiązań umożliwiających bezpieczne przetwarzanie i wymianę danych”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A6" w:rsidRDefault="009775A6">
      <w:pPr>
        <w:spacing w:after="0"/>
      </w:pPr>
      <w:r>
        <w:separator/>
      </w:r>
    </w:p>
  </w:footnote>
  <w:footnote w:type="continuationSeparator" w:id="0">
    <w:p w:rsidR="009775A6" w:rsidRDefault="009775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EE" w:rsidRDefault="004265C3" w:rsidP="009D221D">
    <w:pPr>
      <w:pStyle w:val="Default"/>
      <w:jc w:val="center"/>
      <w:rPr>
        <w:b/>
        <w:sz w:val="22"/>
        <w:szCs w:val="22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obraz przedstawia z lewej strony znak Funduszy Europejskich, w środkowej logo Mazowsza, z prawej znak Unii Europejskiej" style="width:496.55pt;height:67.05pt">
          <v:imagedata r:id="rId1" r:href="rId2"/>
        </v:shape>
      </w:pict>
    </w:r>
  </w:p>
  <w:p w:rsidR="009775A6" w:rsidRPr="00F163C6" w:rsidRDefault="004265C3" w:rsidP="00DC10EE">
    <w:pPr>
      <w:pStyle w:val="Nagwek2"/>
      <w:tabs>
        <w:tab w:val="left" w:pos="4320"/>
        <w:tab w:val="center" w:pos="5528"/>
      </w:tabs>
      <w:rPr>
        <w:szCs w:val="16"/>
      </w:rPr>
    </w:pPr>
    <w:r w:rsidRPr="004265C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0.9pt;margin-top:2.55pt;width:483.75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802"/>
    <w:multiLevelType w:val="hybridMultilevel"/>
    <w:tmpl w:val="136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2BA"/>
    <w:multiLevelType w:val="hybridMultilevel"/>
    <w:tmpl w:val="00F87DE4"/>
    <w:lvl w:ilvl="0" w:tplc="0DB89B3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1AA7"/>
    <w:multiLevelType w:val="hybridMultilevel"/>
    <w:tmpl w:val="295044A2"/>
    <w:lvl w:ilvl="0" w:tplc="8CAAF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attachedTemplate r:id="rId1"/>
  <w:doNotTrackMoves/>
  <w:defaultTabStop w:val="708"/>
  <w:hyphenationZone w:val="425"/>
  <w:doNotShadeFormData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68"/>
    <w:rsid w:val="00033D54"/>
    <w:rsid w:val="00035836"/>
    <w:rsid w:val="0006251F"/>
    <w:rsid w:val="000A2AF5"/>
    <w:rsid w:val="000F49E4"/>
    <w:rsid w:val="00117A52"/>
    <w:rsid w:val="0014228E"/>
    <w:rsid w:val="00161910"/>
    <w:rsid w:val="00167406"/>
    <w:rsid w:val="00174F4B"/>
    <w:rsid w:val="00181397"/>
    <w:rsid w:val="001A54B4"/>
    <w:rsid w:val="001B12E3"/>
    <w:rsid w:val="001E48A1"/>
    <w:rsid w:val="0020340C"/>
    <w:rsid w:val="00244C8B"/>
    <w:rsid w:val="002526EA"/>
    <w:rsid w:val="00264515"/>
    <w:rsid w:val="002872E3"/>
    <w:rsid w:val="0028753B"/>
    <w:rsid w:val="00290256"/>
    <w:rsid w:val="00295744"/>
    <w:rsid w:val="002C1EDA"/>
    <w:rsid w:val="002F02E2"/>
    <w:rsid w:val="002F0594"/>
    <w:rsid w:val="00324451"/>
    <w:rsid w:val="00332B85"/>
    <w:rsid w:val="00372A35"/>
    <w:rsid w:val="00377445"/>
    <w:rsid w:val="003D7F99"/>
    <w:rsid w:val="003E2367"/>
    <w:rsid w:val="003F7476"/>
    <w:rsid w:val="00403BEA"/>
    <w:rsid w:val="00412744"/>
    <w:rsid w:val="00423735"/>
    <w:rsid w:val="004265C3"/>
    <w:rsid w:val="00435955"/>
    <w:rsid w:val="00450A6D"/>
    <w:rsid w:val="004538BD"/>
    <w:rsid w:val="0045609D"/>
    <w:rsid w:val="0046148A"/>
    <w:rsid w:val="004A3226"/>
    <w:rsid w:val="004B3036"/>
    <w:rsid w:val="004B4BB1"/>
    <w:rsid w:val="004F423B"/>
    <w:rsid w:val="00562E5E"/>
    <w:rsid w:val="005638EA"/>
    <w:rsid w:val="00575EB5"/>
    <w:rsid w:val="005D007A"/>
    <w:rsid w:val="005D7971"/>
    <w:rsid w:val="00604378"/>
    <w:rsid w:val="00606415"/>
    <w:rsid w:val="00620BA8"/>
    <w:rsid w:val="00620FB2"/>
    <w:rsid w:val="0063305D"/>
    <w:rsid w:val="00662150"/>
    <w:rsid w:val="00671A40"/>
    <w:rsid w:val="006833CC"/>
    <w:rsid w:val="006B0E2A"/>
    <w:rsid w:val="006B1FD5"/>
    <w:rsid w:val="006C4FD7"/>
    <w:rsid w:val="006F0C50"/>
    <w:rsid w:val="0070061C"/>
    <w:rsid w:val="007058F7"/>
    <w:rsid w:val="00720D79"/>
    <w:rsid w:val="0072220E"/>
    <w:rsid w:val="0076309A"/>
    <w:rsid w:val="0077631A"/>
    <w:rsid w:val="007A0E80"/>
    <w:rsid w:val="007B0949"/>
    <w:rsid w:val="007B283D"/>
    <w:rsid w:val="007C2DB2"/>
    <w:rsid w:val="007C4C84"/>
    <w:rsid w:val="007D3665"/>
    <w:rsid w:val="007F1B56"/>
    <w:rsid w:val="007F6204"/>
    <w:rsid w:val="008017C2"/>
    <w:rsid w:val="008153FB"/>
    <w:rsid w:val="00816752"/>
    <w:rsid w:val="008226DD"/>
    <w:rsid w:val="00841926"/>
    <w:rsid w:val="00870172"/>
    <w:rsid w:val="00897261"/>
    <w:rsid w:val="00897A8F"/>
    <w:rsid w:val="008B0FC8"/>
    <w:rsid w:val="008B1C3E"/>
    <w:rsid w:val="008C3C6F"/>
    <w:rsid w:val="008C3E24"/>
    <w:rsid w:val="00922A1E"/>
    <w:rsid w:val="009331D4"/>
    <w:rsid w:val="00957EFC"/>
    <w:rsid w:val="009647EA"/>
    <w:rsid w:val="0096483C"/>
    <w:rsid w:val="009703AB"/>
    <w:rsid w:val="00976B68"/>
    <w:rsid w:val="009775A6"/>
    <w:rsid w:val="009805AC"/>
    <w:rsid w:val="009A52FF"/>
    <w:rsid w:val="009B091B"/>
    <w:rsid w:val="009B5235"/>
    <w:rsid w:val="009D196A"/>
    <w:rsid w:val="009D221D"/>
    <w:rsid w:val="00A4536B"/>
    <w:rsid w:val="00A7233E"/>
    <w:rsid w:val="00AC3BDD"/>
    <w:rsid w:val="00B318D9"/>
    <w:rsid w:val="00B76880"/>
    <w:rsid w:val="00B81237"/>
    <w:rsid w:val="00B816A8"/>
    <w:rsid w:val="00BA6764"/>
    <w:rsid w:val="00BB4781"/>
    <w:rsid w:val="00BC3B9A"/>
    <w:rsid w:val="00C13215"/>
    <w:rsid w:val="00C24D67"/>
    <w:rsid w:val="00C32761"/>
    <w:rsid w:val="00C336CA"/>
    <w:rsid w:val="00C6749A"/>
    <w:rsid w:val="00CA2F01"/>
    <w:rsid w:val="00CA600E"/>
    <w:rsid w:val="00CB0CF7"/>
    <w:rsid w:val="00CB4EA5"/>
    <w:rsid w:val="00CC0427"/>
    <w:rsid w:val="00D11283"/>
    <w:rsid w:val="00D2794C"/>
    <w:rsid w:val="00D37547"/>
    <w:rsid w:val="00D66BFE"/>
    <w:rsid w:val="00D7694C"/>
    <w:rsid w:val="00D85B78"/>
    <w:rsid w:val="00DC10EE"/>
    <w:rsid w:val="00E26D55"/>
    <w:rsid w:val="00E365C6"/>
    <w:rsid w:val="00E632DE"/>
    <w:rsid w:val="00E754F4"/>
    <w:rsid w:val="00EA2C1E"/>
    <w:rsid w:val="00EE66F9"/>
    <w:rsid w:val="00EF0317"/>
    <w:rsid w:val="00EF372D"/>
    <w:rsid w:val="00EF7F09"/>
    <w:rsid w:val="00F163C6"/>
    <w:rsid w:val="00F26ABD"/>
    <w:rsid w:val="00F37630"/>
    <w:rsid w:val="00F4532F"/>
    <w:rsid w:val="00F47748"/>
    <w:rsid w:val="00F53D0C"/>
    <w:rsid w:val="00F6358A"/>
    <w:rsid w:val="00F760BE"/>
    <w:rsid w:val="00F93D66"/>
    <w:rsid w:val="00FA3399"/>
    <w:rsid w:val="00FB3079"/>
    <w:rsid w:val="00FC4ED3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1A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Nagwek1">
    <w:name w:val="heading 1"/>
    <w:basedOn w:val="Normalny"/>
    <w:next w:val="Normalny"/>
    <w:qFormat/>
    <w:rsid w:val="007763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7631A"/>
    <w:pPr>
      <w:keepNext/>
      <w:jc w:val="center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ezwcicia">
    <w:name w:val="Standardowy bez wcięcia"/>
    <w:basedOn w:val="Normalny"/>
    <w:rsid w:val="0077631A"/>
    <w:pPr>
      <w:ind w:firstLine="0"/>
    </w:pPr>
  </w:style>
  <w:style w:type="paragraph" w:customStyle="1" w:styleId="Tyturozdziau1">
    <w:name w:val="Tytuł rozdziału 1"/>
    <w:basedOn w:val="Nagwek1"/>
    <w:rsid w:val="0077631A"/>
    <w:pPr>
      <w:spacing w:before="120" w:after="120"/>
      <w:ind w:firstLine="0"/>
    </w:pPr>
    <w:rPr>
      <w:rFonts w:ascii="Verdana" w:hAnsi="Verdana" w:cs="Times New Roman"/>
      <w:kern w:val="0"/>
      <w:sz w:val="16"/>
      <w:szCs w:val="24"/>
    </w:rPr>
  </w:style>
  <w:style w:type="paragraph" w:styleId="Nagwek">
    <w:name w:val="header"/>
    <w:basedOn w:val="Normalny"/>
    <w:link w:val="NagwekZnak"/>
    <w:rsid w:val="007763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7631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rsid w:val="0077631A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62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F37630"/>
    <w:rPr>
      <w:rFonts w:ascii="Verdana" w:hAnsi="Verdana"/>
      <w:sz w:val="16"/>
      <w:szCs w:val="24"/>
    </w:rPr>
  </w:style>
  <w:style w:type="character" w:styleId="Hipercze">
    <w:name w:val="Hyperlink"/>
    <w:rsid w:val="009B5235"/>
    <w:rPr>
      <w:color w:val="0000FF"/>
      <w:u w:val="single"/>
    </w:rPr>
  </w:style>
  <w:style w:type="paragraph" w:styleId="Bezodstpw">
    <w:name w:val="No Spacing"/>
    <w:uiPriority w:val="1"/>
    <w:qFormat/>
    <w:rsid w:val="004F423B"/>
    <w:pPr>
      <w:ind w:firstLine="284"/>
      <w:jc w:val="both"/>
    </w:pPr>
    <w:rPr>
      <w:rFonts w:ascii="Verdana" w:hAnsi="Verdana"/>
      <w:sz w:val="16"/>
      <w:szCs w:val="24"/>
    </w:rPr>
  </w:style>
  <w:style w:type="paragraph" w:styleId="Akapitzlist">
    <w:name w:val="List Paragraph"/>
    <w:basedOn w:val="Normalny"/>
    <w:uiPriority w:val="34"/>
    <w:qFormat/>
    <w:rsid w:val="004F42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5609D"/>
    <w:rPr>
      <w:rFonts w:ascii="Courier New" w:hAnsi="Courier New" w:cs="Courier New"/>
    </w:rPr>
  </w:style>
  <w:style w:type="paragraph" w:customStyle="1" w:styleId="Default">
    <w:name w:val="Default"/>
    <w:rsid w:val="009D22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A322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350F.8F41521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_RR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Formularz_RRI_2</Template>
  <TotalTime>22</TotalTime>
  <Pages>1</Pages>
  <Words>249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Wizyty</vt:lpstr>
    </vt:vector>
  </TitlesOfParts>
  <Company>ESAProjekt Sp. z o.o.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Wizyty</dc:title>
  <dc:subject/>
  <dc:creator>&lt;autor&gt;</dc:creator>
  <cp:keywords/>
  <cp:lastModifiedBy>User</cp:lastModifiedBy>
  <cp:revision>9</cp:revision>
  <cp:lastPrinted>2005-09-07T07:51:00Z</cp:lastPrinted>
  <dcterms:created xsi:type="dcterms:W3CDTF">2016-05-05T12:56:00Z</dcterms:created>
  <dcterms:modified xsi:type="dcterms:W3CDTF">2017-01-03T09:10:00Z</dcterms:modified>
</cp:coreProperties>
</file>