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28B" w:rsidRPr="00A8728B" w:rsidRDefault="00A8728B" w:rsidP="00A8728B">
      <w:pPr>
        <w:jc w:val="right"/>
        <w:rPr>
          <w:rFonts w:ascii="Times New Roman" w:hAnsi="Times New Roman"/>
          <w:i/>
          <w:sz w:val="22"/>
        </w:rPr>
      </w:pPr>
      <w:r w:rsidRPr="00A8728B">
        <w:rPr>
          <w:rFonts w:ascii="Times New Roman" w:hAnsi="Times New Roman"/>
          <w:i/>
          <w:sz w:val="22"/>
        </w:rPr>
        <w:t xml:space="preserve">Warszawa, dnia </w:t>
      </w:r>
      <w:r>
        <w:rPr>
          <w:rFonts w:ascii="Times New Roman" w:hAnsi="Times New Roman"/>
          <w:i/>
          <w:sz w:val="22"/>
        </w:rPr>
        <w:t>08.08</w:t>
      </w:r>
      <w:r w:rsidRPr="00A8728B">
        <w:rPr>
          <w:rFonts w:ascii="Times New Roman" w:hAnsi="Times New Roman"/>
          <w:i/>
          <w:sz w:val="22"/>
        </w:rPr>
        <w:t>.2017 r.</w:t>
      </w:r>
    </w:p>
    <w:p w:rsidR="008A06E8" w:rsidRDefault="00A8728B" w:rsidP="00A8728B">
      <w:pPr>
        <w:tabs>
          <w:tab w:val="left" w:pos="3828"/>
        </w:tabs>
        <w:rPr>
          <w:rFonts w:ascii="Times New Roman" w:hAnsi="Times New Roman"/>
          <w:i/>
          <w:sz w:val="22"/>
        </w:rPr>
      </w:pPr>
      <w:proofErr w:type="spellStart"/>
      <w:r>
        <w:rPr>
          <w:rFonts w:ascii="Times New Roman" w:hAnsi="Times New Roman"/>
          <w:i/>
          <w:sz w:val="22"/>
        </w:rPr>
        <w:t>SzB</w:t>
      </w:r>
      <w:proofErr w:type="spellEnd"/>
      <w:r>
        <w:rPr>
          <w:rFonts w:ascii="Times New Roman" w:hAnsi="Times New Roman"/>
          <w:i/>
          <w:sz w:val="22"/>
        </w:rPr>
        <w:t>/ZP/26/ZP-57</w:t>
      </w:r>
      <w:r w:rsidRPr="00A8728B">
        <w:rPr>
          <w:rFonts w:ascii="Times New Roman" w:hAnsi="Times New Roman"/>
          <w:i/>
          <w:sz w:val="22"/>
        </w:rPr>
        <w:t>/17</w:t>
      </w:r>
    </w:p>
    <w:p w:rsidR="00A8728B" w:rsidRDefault="00A8728B" w:rsidP="00A8728B">
      <w:pPr>
        <w:tabs>
          <w:tab w:val="left" w:pos="3828"/>
        </w:tabs>
        <w:ind w:firstLine="0"/>
        <w:rPr>
          <w:rFonts w:ascii="Times New Roman" w:hAnsi="Times New Roman"/>
          <w:i/>
          <w:sz w:val="22"/>
        </w:rPr>
      </w:pP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hAnsi="Times New Roman"/>
          <w:i/>
          <w:sz w:val="22"/>
        </w:rPr>
        <w:tab/>
      </w:r>
      <w:r w:rsidRPr="00A8728B">
        <w:rPr>
          <w:rFonts w:ascii="Times New Roman" w:hAnsi="Times New Roman"/>
          <w:b/>
          <w:sz w:val="26"/>
          <w:szCs w:val="26"/>
        </w:rPr>
        <w:t xml:space="preserve">Uczestnicy postępowania na </w:t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>dostawę</w:t>
      </w:r>
      <w:r>
        <w:rPr>
          <w:rFonts w:ascii="Times New Roman" w:eastAsiaTheme="majorEastAsia" w:hAnsi="Times New Roman"/>
          <w:b/>
          <w:bCs/>
          <w:sz w:val="26"/>
          <w:szCs w:val="26"/>
        </w:rPr>
        <w:t xml:space="preserve"> i wdrożenie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>systemu wspoma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gania zarządzania i analiz wraz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>z integra</w:t>
      </w:r>
      <w:r>
        <w:rPr>
          <w:rFonts w:ascii="Times New Roman" w:eastAsiaTheme="majorEastAsia" w:hAnsi="Times New Roman"/>
          <w:b/>
          <w:bCs/>
          <w:sz w:val="26"/>
          <w:szCs w:val="26"/>
        </w:rPr>
        <w:t>cja z systemem ERP Szpitala dla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 xml:space="preserve">projektu „Rozwój e-usług w drodze rozbudowy 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 xml:space="preserve">infrastruktury IT w Szpitalu Bielańskim w 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 xml:space="preserve">Warszawie, </w:t>
      </w: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 xml:space="preserve">w tym rozwiązań umożliwiających </w:t>
      </w:r>
    </w:p>
    <w:p w:rsidR="00A8728B" w:rsidRDefault="00A8728B" w:rsidP="00A8728B">
      <w:pPr>
        <w:tabs>
          <w:tab w:val="left" w:pos="4253"/>
        </w:tabs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eastAsiaTheme="majorEastAsia" w:hAnsi="Times New Roman"/>
          <w:b/>
          <w:bCs/>
          <w:sz w:val="26"/>
          <w:szCs w:val="26"/>
        </w:rPr>
        <w:tab/>
      </w:r>
      <w:r w:rsidRPr="00A8728B">
        <w:rPr>
          <w:rFonts w:ascii="Times New Roman" w:eastAsiaTheme="majorEastAsia" w:hAnsi="Times New Roman"/>
          <w:b/>
          <w:bCs/>
          <w:sz w:val="26"/>
          <w:szCs w:val="26"/>
        </w:rPr>
        <w:t>bezpieczne przetwarzanie i wymianę danych”</w:t>
      </w:r>
    </w:p>
    <w:p w:rsidR="00A8728B" w:rsidRPr="00A8728B" w:rsidRDefault="00A8728B" w:rsidP="00A8728B">
      <w:pPr>
        <w:tabs>
          <w:tab w:val="left" w:pos="4253"/>
        </w:tabs>
        <w:spacing w:after="0"/>
        <w:rPr>
          <w:rFonts w:ascii="Times New Roman" w:eastAsiaTheme="majorEastAsia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A8728B">
        <w:rPr>
          <w:rFonts w:ascii="Times New Roman" w:hAnsi="Times New Roman"/>
          <w:b/>
          <w:sz w:val="26"/>
          <w:szCs w:val="26"/>
        </w:rPr>
        <w:t>(ZP-57/2017)</w:t>
      </w:r>
      <w:r>
        <w:rPr>
          <w:rFonts w:ascii="Times New Roman" w:hAnsi="Times New Roman"/>
          <w:b/>
          <w:sz w:val="26"/>
          <w:szCs w:val="26"/>
        </w:rPr>
        <w:t>.</w:t>
      </w:r>
    </w:p>
    <w:p w:rsidR="00A8728B" w:rsidRDefault="00A8728B" w:rsidP="00A8728B">
      <w:pPr>
        <w:tabs>
          <w:tab w:val="left" w:pos="3828"/>
        </w:tabs>
        <w:ind w:firstLine="0"/>
        <w:rPr>
          <w:rFonts w:ascii="Times New Roman" w:hAnsi="Times New Roman"/>
          <w:b/>
          <w:sz w:val="26"/>
          <w:szCs w:val="26"/>
        </w:rPr>
      </w:pPr>
    </w:p>
    <w:p w:rsidR="00743528" w:rsidRDefault="00743528" w:rsidP="00743528">
      <w:pPr>
        <w:spacing w:after="0"/>
        <w:ind w:firstLine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A8728B">
        <w:rPr>
          <w:rFonts w:ascii="Times New Roman" w:hAnsi="Times New Roman"/>
          <w:sz w:val="22"/>
          <w:szCs w:val="22"/>
        </w:rPr>
        <w:t xml:space="preserve">Zgodnie z </w:t>
      </w:r>
      <w:r w:rsidR="00A8728B" w:rsidRPr="00A8728B">
        <w:rPr>
          <w:rFonts w:ascii="Times New Roman" w:hAnsi="Times New Roman"/>
          <w:sz w:val="22"/>
          <w:szCs w:val="22"/>
        </w:rPr>
        <w:t xml:space="preserve">art. </w:t>
      </w:r>
      <w:r>
        <w:rPr>
          <w:rFonts w:ascii="Times New Roman" w:hAnsi="Times New Roman"/>
          <w:sz w:val="22"/>
          <w:szCs w:val="22"/>
        </w:rPr>
        <w:t xml:space="preserve">185 ust. 1 </w:t>
      </w:r>
      <w:r w:rsidR="00A8728B" w:rsidRPr="00A8728B">
        <w:rPr>
          <w:rFonts w:ascii="Times New Roman" w:hAnsi="Times New Roman"/>
          <w:sz w:val="22"/>
          <w:szCs w:val="22"/>
        </w:rPr>
        <w:t xml:space="preserve">ustawy z dnia 29 stycznia 2004 r. Prawo zamówień publicznych (jedn. tekst - Dz. U. z 2015 r., poz. 2164, z </w:t>
      </w:r>
      <w:proofErr w:type="spellStart"/>
      <w:r w:rsidR="00A8728B" w:rsidRPr="00A8728B">
        <w:rPr>
          <w:rFonts w:ascii="Times New Roman" w:hAnsi="Times New Roman"/>
          <w:sz w:val="22"/>
          <w:szCs w:val="22"/>
        </w:rPr>
        <w:t>późn</w:t>
      </w:r>
      <w:proofErr w:type="spellEnd"/>
      <w:r w:rsidR="00A8728B" w:rsidRPr="00A8728B">
        <w:rPr>
          <w:rFonts w:ascii="Times New Roman" w:hAnsi="Times New Roman"/>
          <w:sz w:val="22"/>
          <w:szCs w:val="22"/>
        </w:rPr>
        <w:t xml:space="preserve">. zm.), </w:t>
      </w:r>
      <w:r w:rsidR="00A8728B" w:rsidRPr="00743528">
        <w:rPr>
          <w:rFonts w:ascii="Times New Roman" w:hAnsi="Times New Roman"/>
          <w:sz w:val="22"/>
          <w:szCs w:val="22"/>
          <w:u w:val="single"/>
        </w:rPr>
        <w:t xml:space="preserve">Zamawiający </w:t>
      </w:r>
      <w:r w:rsidRPr="00743528">
        <w:rPr>
          <w:rFonts w:ascii="Times New Roman" w:hAnsi="Times New Roman"/>
          <w:sz w:val="22"/>
          <w:szCs w:val="22"/>
          <w:u w:val="single"/>
        </w:rPr>
        <w:t>zamieszcza na stronie internetowej kopię odwołania</w:t>
      </w:r>
      <w:r>
        <w:rPr>
          <w:rFonts w:ascii="Times New Roman" w:hAnsi="Times New Roman"/>
          <w:sz w:val="22"/>
          <w:szCs w:val="22"/>
        </w:rPr>
        <w:t xml:space="preserve">, złożonego przez Wykonawcę BCS Balcerzak, </w:t>
      </w:r>
      <w:proofErr w:type="spellStart"/>
      <w:r>
        <w:rPr>
          <w:rFonts w:ascii="Times New Roman" w:hAnsi="Times New Roman"/>
          <w:sz w:val="22"/>
          <w:szCs w:val="22"/>
        </w:rPr>
        <w:t>Holisz</w:t>
      </w:r>
      <w:proofErr w:type="spellEnd"/>
      <w:r>
        <w:rPr>
          <w:rFonts w:ascii="Times New Roman" w:hAnsi="Times New Roman"/>
          <w:sz w:val="22"/>
          <w:szCs w:val="22"/>
        </w:rPr>
        <w:t xml:space="preserve">, Jaworski </w:t>
      </w:r>
      <w:proofErr w:type="spellStart"/>
      <w:r>
        <w:rPr>
          <w:rFonts w:ascii="Times New Roman" w:hAnsi="Times New Roman"/>
          <w:sz w:val="22"/>
          <w:szCs w:val="22"/>
        </w:rPr>
        <w:t>Sp.j</w:t>
      </w:r>
      <w:proofErr w:type="spellEnd"/>
      <w:r>
        <w:rPr>
          <w:rFonts w:ascii="Times New Roman" w:hAnsi="Times New Roman"/>
          <w:sz w:val="22"/>
          <w:szCs w:val="22"/>
        </w:rPr>
        <w:t xml:space="preserve">., na treść specyfikacji istotnych warunków zamówienia w postępowaniu </w:t>
      </w:r>
      <w:r w:rsidRPr="00743528">
        <w:rPr>
          <w:rFonts w:ascii="Times New Roman" w:hAnsi="Times New Roman"/>
          <w:b/>
          <w:sz w:val="22"/>
          <w:szCs w:val="22"/>
        </w:rPr>
        <w:t xml:space="preserve">na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>dostawę i wdrożenie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>systemu wspomagania zarządzania i analiz wraz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 </w:t>
      </w:r>
      <w:r>
        <w:rPr>
          <w:rFonts w:ascii="Times New Roman" w:eastAsiaTheme="majorEastAsia" w:hAnsi="Times New Roman"/>
          <w:b/>
          <w:bCs/>
          <w:sz w:val="22"/>
          <w:szCs w:val="22"/>
        </w:rPr>
        <w:br/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>z integracja z systemem ERP Szpitala dla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 xml:space="preserve">projektu „Rozwój e-usług w 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drodze rozbudowy infrastruktury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>IT w S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zpitalu Bielańskim w Warszawie,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 xml:space="preserve">w tym rozwiązań umożliwiających </w:t>
      </w:r>
      <w:r>
        <w:rPr>
          <w:rFonts w:ascii="Times New Roman" w:eastAsiaTheme="majorEastAsia" w:hAnsi="Times New Roman"/>
          <w:b/>
          <w:bCs/>
          <w:sz w:val="22"/>
          <w:szCs w:val="22"/>
        </w:rPr>
        <w:t xml:space="preserve">bezpieczne </w:t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 xml:space="preserve">przetwarzanie </w:t>
      </w:r>
      <w:r w:rsidR="00DC2408">
        <w:rPr>
          <w:rFonts w:ascii="Times New Roman" w:eastAsiaTheme="majorEastAsia" w:hAnsi="Times New Roman"/>
          <w:b/>
          <w:bCs/>
          <w:sz w:val="22"/>
          <w:szCs w:val="22"/>
        </w:rPr>
        <w:br/>
      </w:r>
      <w:r w:rsidRPr="00743528">
        <w:rPr>
          <w:rFonts w:ascii="Times New Roman" w:eastAsiaTheme="majorEastAsia" w:hAnsi="Times New Roman"/>
          <w:b/>
          <w:bCs/>
          <w:sz w:val="22"/>
          <w:szCs w:val="22"/>
        </w:rPr>
        <w:t>i wymianę danych”</w:t>
      </w:r>
      <w:r w:rsidRPr="00743528">
        <w:rPr>
          <w:rFonts w:ascii="Times New Roman" w:hAnsi="Times New Roman"/>
          <w:b/>
          <w:sz w:val="22"/>
          <w:szCs w:val="22"/>
        </w:rPr>
        <w:t xml:space="preserve"> (ZP-57/2017).</w:t>
      </w:r>
    </w:p>
    <w:p w:rsidR="00DC2408" w:rsidRDefault="00DC2408" w:rsidP="00743528">
      <w:pPr>
        <w:spacing w:after="0"/>
        <w:ind w:firstLine="0"/>
        <w:rPr>
          <w:rFonts w:ascii="Times New Roman" w:hAnsi="Times New Roman"/>
          <w:sz w:val="22"/>
          <w:szCs w:val="22"/>
        </w:rPr>
      </w:pPr>
      <w:r w:rsidRPr="00DC2408">
        <w:rPr>
          <w:rFonts w:ascii="Times New Roman" w:hAnsi="Times New Roman"/>
          <w:sz w:val="22"/>
          <w:szCs w:val="22"/>
        </w:rPr>
        <w:tab/>
      </w:r>
    </w:p>
    <w:p w:rsidR="00DC2408" w:rsidRPr="00DC2408" w:rsidRDefault="00DC2408" w:rsidP="00DC2408">
      <w:pPr>
        <w:spacing w:after="0"/>
        <w:ind w:firstLine="708"/>
        <w:rPr>
          <w:rFonts w:ascii="Times New Roman" w:eastAsiaTheme="majorEastAsia" w:hAnsi="Times New Roman"/>
          <w:bCs/>
          <w:sz w:val="22"/>
          <w:szCs w:val="22"/>
        </w:rPr>
      </w:pPr>
      <w:r w:rsidRPr="00DC2408">
        <w:rPr>
          <w:rFonts w:ascii="Times New Roman" w:hAnsi="Times New Roman"/>
          <w:sz w:val="22"/>
          <w:szCs w:val="22"/>
        </w:rPr>
        <w:t>Jedno</w:t>
      </w:r>
      <w:r>
        <w:rPr>
          <w:rFonts w:ascii="Times New Roman" w:hAnsi="Times New Roman"/>
          <w:sz w:val="22"/>
          <w:szCs w:val="22"/>
        </w:rPr>
        <w:t>cześnie Zamawiający wzywa wykonawców do przystąpienia do postępowania odwoławczego.</w:t>
      </w:r>
    </w:p>
    <w:p w:rsidR="00A8728B" w:rsidRPr="00A8728B" w:rsidRDefault="00A8728B" w:rsidP="00A8728B">
      <w:pPr>
        <w:ind w:firstLine="708"/>
        <w:rPr>
          <w:rFonts w:ascii="Times New Roman" w:hAnsi="Times New Roman"/>
          <w:sz w:val="22"/>
          <w:szCs w:val="22"/>
        </w:rPr>
      </w:pPr>
    </w:p>
    <w:p w:rsidR="00A8728B" w:rsidRDefault="00A8728B" w:rsidP="00A8728B">
      <w:pPr>
        <w:tabs>
          <w:tab w:val="left" w:pos="3828"/>
        </w:tabs>
        <w:rPr>
          <w:rFonts w:ascii="Times New Roman" w:hAnsi="Times New Roman"/>
          <w:b/>
          <w:sz w:val="26"/>
          <w:szCs w:val="26"/>
        </w:rPr>
      </w:pPr>
    </w:p>
    <w:p w:rsidR="00932F85" w:rsidRDefault="00932F85" w:rsidP="00A8728B">
      <w:pPr>
        <w:tabs>
          <w:tab w:val="left" w:pos="3828"/>
        </w:tabs>
        <w:rPr>
          <w:rFonts w:ascii="Times New Roman" w:hAnsi="Times New Roman"/>
          <w:b/>
          <w:sz w:val="26"/>
          <w:szCs w:val="26"/>
        </w:rPr>
      </w:pPr>
    </w:p>
    <w:p w:rsidR="00932F85" w:rsidRPr="00932F85" w:rsidRDefault="00932F85" w:rsidP="00932F85">
      <w:pPr>
        <w:tabs>
          <w:tab w:val="center" w:pos="7371"/>
        </w:tabs>
        <w:spacing w:after="0"/>
        <w:rPr>
          <w:rFonts w:ascii="Times New Roman" w:hAnsi="Times New Roman"/>
          <w:b/>
          <w:sz w:val="24"/>
        </w:rPr>
      </w:pPr>
      <w:r w:rsidRPr="00932F85">
        <w:rPr>
          <w:rFonts w:ascii="Times New Roman" w:hAnsi="Times New Roman"/>
          <w:b/>
          <w:sz w:val="24"/>
        </w:rPr>
        <w:tab/>
        <w:t>Zastępca Dyrektora Szpitala Bielańskiego</w:t>
      </w:r>
    </w:p>
    <w:p w:rsidR="00932F85" w:rsidRPr="00932F85" w:rsidRDefault="00932F85" w:rsidP="00932F85">
      <w:pPr>
        <w:tabs>
          <w:tab w:val="center" w:pos="7371"/>
        </w:tabs>
        <w:spacing w:after="0"/>
        <w:rPr>
          <w:rFonts w:ascii="Times New Roman" w:hAnsi="Times New Roman"/>
          <w:b/>
          <w:sz w:val="24"/>
        </w:rPr>
      </w:pPr>
      <w:r w:rsidRPr="00932F85">
        <w:rPr>
          <w:rFonts w:ascii="Times New Roman" w:hAnsi="Times New Roman"/>
          <w:b/>
          <w:sz w:val="24"/>
        </w:rPr>
        <w:tab/>
        <w:t>ds. Ekonomicznych</w:t>
      </w:r>
    </w:p>
    <w:p w:rsidR="00932F85" w:rsidRPr="00932F85" w:rsidRDefault="00932F85" w:rsidP="00932F85">
      <w:pPr>
        <w:tabs>
          <w:tab w:val="center" w:pos="7371"/>
        </w:tabs>
        <w:spacing w:after="0"/>
        <w:rPr>
          <w:rFonts w:ascii="Times New Roman" w:hAnsi="Times New Roman"/>
          <w:b/>
          <w:sz w:val="24"/>
        </w:rPr>
      </w:pPr>
    </w:p>
    <w:p w:rsidR="00932F85" w:rsidRPr="00932F85" w:rsidRDefault="00932F85" w:rsidP="00932F85">
      <w:pPr>
        <w:tabs>
          <w:tab w:val="center" w:pos="7371"/>
        </w:tabs>
        <w:spacing w:after="0"/>
        <w:rPr>
          <w:rFonts w:ascii="Times New Roman" w:hAnsi="Times New Roman"/>
          <w:b/>
          <w:sz w:val="24"/>
        </w:rPr>
      </w:pPr>
    </w:p>
    <w:p w:rsidR="00932F85" w:rsidRPr="00932F85" w:rsidRDefault="00932F85" w:rsidP="00932F85">
      <w:pPr>
        <w:tabs>
          <w:tab w:val="center" w:pos="7371"/>
        </w:tabs>
        <w:spacing w:after="0"/>
        <w:rPr>
          <w:rFonts w:ascii="Times New Roman" w:hAnsi="Times New Roman"/>
          <w:b/>
          <w:i/>
          <w:sz w:val="24"/>
        </w:rPr>
      </w:pPr>
      <w:r w:rsidRPr="00932F85">
        <w:rPr>
          <w:rFonts w:ascii="Times New Roman" w:hAnsi="Times New Roman"/>
          <w:b/>
          <w:sz w:val="24"/>
        </w:rPr>
        <w:tab/>
      </w:r>
      <w:bookmarkStart w:id="0" w:name="_GoBack"/>
      <w:bookmarkEnd w:id="0"/>
      <w:r w:rsidRPr="00932F85">
        <w:rPr>
          <w:rFonts w:ascii="Times New Roman" w:hAnsi="Times New Roman"/>
          <w:b/>
          <w:sz w:val="24"/>
        </w:rPr>
        <w:t xml:space="preserve">(-) </w:t>
      </w:r>
      <w:r w:rsidRPr="00932F85">
        <w:rPr>
          <w:rFonts w:ascii="Times New Roman" w:hAnsi="Times New Roman"/>
          <w:b/>
          <w:i/>
          <w:sz w:val="24"/>
        </w:rPr>
        <w:t>Elżbieta Błaszczyk</w:t>
      </w:r>
    </w:p>
    <w:sectPr w:rsidR="00932F85" w:rsidRPr="00932F85" w:rsidSect="00504B3C">
      <w:headerReference w:type="default" r:id="rId8"/>
      <w:footerReference w:type="default" r:id="rId9"/>
      <w:pgSz w:w="11906" w:h="16838" w:code="9"/>
      <w:pgMar w:top="567" w:right="991" w:bottom="1276" w:left="1134" w:header="563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45" w:rsidRDefault="00270845">
      <w:pPr>
        <w:spacing w:after="0"/>
      </w:pPr>
      <w:r>
        <w:separator/>
      </w:r>
    </w:p>
  </w:endnote>
  <w:endnote w:type="continuationSeparator" w:id="0">
    <w:p w:rsidR="00270845" w:rsidRDefault="002708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0CE" w:rsidRPr="001400CE" w:rsidRDefault="00743528" w:rsidP="001400CE">
    <w:pPr>
      <w:pStyle w:val="Default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142875</wp:posOffset>
              </wp:positionH>
              <wp:positionV relativeFrom="paragraph">
                <wp:posOffset>-216535</wp:posOffset>
              </wp:positionV>
              <wp:extent cx="6467475" cy="635"/>
              <wp:effectExtent l="9525" t="12065" r="9525" b="63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8CDAC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1.25pt;margin-top:-17.05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q3OIAIAAD0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"/>
          </w:pict>
        </mc:Fallback>
      </mc:AlternateContent>
    </w:r>
    <w:r w:rsidR="00F163C6" w:rsidRPr="007D3665">
      <w:rPr>
        <w:sz w:val="16"/>
        <w:szCs w:val="16"/>
      </w:rPr>
      <w:t>Projekt</w:t>
    </w:r>
    <w:r w:rsidR="00F163C6" w:rsidRPr="001400CE">
      <w:rPr>
        <w:sz w:val="16"/>
        <w:szCs w:val="16"/>
      </w:rPr>
      <w:t xml:space="preserve">: </w:t>
    </w:r>
    <w:r w:rsidR="00F05A50" w:rsidRPr="00F05A50">
      <w:rPr>
        <w:bCs/>
        <w:i/>
        <w:sz w:val="16"/>
        <w:szCs w:val="16"/>
      </w:rPr>
      <w:t>„Rozwój e-usług w drodze rozbudowy infrastruktury IT w Szpitalu Bielańskim w Warszawie, w tym rozwiązań umożliwiających bezpieczne przetwarzanie i wymianę danych”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45" w:rsidRDefault="00270845">
      <w:pPr>
        <w:spacing w:after="0"/>
      </w:pPr>
      <w:r>
        <w:separator/>
      </w:r>
    </w:p>
  </w:footnote>
  <w:footnote w:type="continuationSeparator" w:id="0">
    <w:p w:rsidR="00270845" w:rsidRDefault="002708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00E" w:rsidRDefault="001B44F8" w:rsidP="009D221D">
    <w:pPr>
      <w:pStyle w:val="Default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w:drawing>
        <wp:inline distT="0" distB="0" distL="0" distR="0">
          <wp:extent cx="6210935" cy="835005"/>
          <wp:effectExtent l="19050" t="0" r="0" b="0"/>
          <wp:docPr id="2" name="Obraz 4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braz przedstawia z lewej strony znak Funduszy Europejskich, w środkowej logo Mazowsza, z prawej znak Unii Europejskiej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35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B44F8" w:rsidRDefault="00743528" w:rsidP="009D221D">
    <w:pPr>
      <w:pStyle w:val="Default"/>
      <w:jc w:val="center"/>
      <w:rPr>
        <w:rFonts w:ascii="Times New Roman" w:hAnsi="Times New Roman"/>
        <w:noProof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39370</wp:posOffset>
              </wp:positionH>
              <wp:positionV relativeFrom="paragraph">
                <wp:posOffset>21590</wp:posOffset>
              </wp:positionV>
              <wp:extent cx="6143625" cy="0"/>
              <wp:effectExtent l="10795" t="12065" r="8255" b="698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3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72B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1pt;margin-top:1.7pt;width:483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h1h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"/>
          </w:pict>
        </mc:Fallback>
      </mc:AlternateContent>
    </w:r>
  </w:p>
  <w:p w:rsidR="001B44F8" w:rsidRDefault="001B44F8" w:rsidP="009D221D">
    <w:pPr>
      <w:pStyle w:val="Default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16933802"/>
    <w:multiLevelType w:val="hybridMultilevel"/>
    <w:tmpl w:val="136ED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47000"/>
    <w:multiLevelType w:val="hybridMultilevel"/>
    <w:tmpl w:val="E4D8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34D76"/>
    <w:multiLevelType w:val="hybridMultilevel"/>
    <w:tmpl w:val="B6EAA7AC"/>
    <w:lvl w:ilvl="0" w:tplc="BD087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AA7"/>
    <w:multiLevelType w:val="hybridMultilevel"/>
    <w:tmpl w:val="295044A2"/>
    <w:lvl w:ilvl="0" w:tplc="8CAAF1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5863CB6"/>
    <w:multiLevelType w:val="hybridMultilevel"/>
    <w:tmpl w:val="B7D2A2A0"/>
    <w:lvl w:ilvl="0" w:tplc="272C36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C6DA4"/>
    <w:multiLevelType w:val="hybridMultilevel"/>
    <w:tmpl w:val="B1A6E070"/>
    <w:lvl w:ilvl="0" w:tplc="B03A3E7E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9E2D64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5A54"/>
    <w:multiLevelType w:val="hybridMultilevel"/>
    <w:tmpl w:val="B51C690C"/>
    <w:lvl w:ilvl="0" w:tplc="9B9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10745A"/>
    <w:multiLevelType w:val="hybridMultilevel"/>
    <w:tmpl w:val="8D1860E2"/>
    <w:lvl w:ilvl="0" w:tplc="163C7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81526C"/>
    <w:multiLevelType w:val="hybridMultilevel"/>
    <w:tmpl w:val="5FACAE46"/>
    <w:name w:val="WW8Num22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E2C24"/>
    <w:multiLevelType w:val="hybridMultilevel"/>
    <w:tmpl w:val="58A63086"/>
    <w:lvl w:ilvl="0" w:tplc="9B9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37B05"/>
    <w:multiLevelType w:val="hybridMultilevel"/>
    <w:tmpl w:val="5FACAE46"/>
    <w:lvl w:ilvl="0" w:tplc="425ADAB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E58"/>
    <w:multiLevelType w:val="multilevel"/>
    <w:tmpl w:val="92B6C7D0"/>
    <w:lvl w:ilvl="0">
      <w:start w:val="1"/>
      <w:numFmt w:val="decimal"/>
      <w:pStyle w:val="tytu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2"/>
  </w:num>
  <w:num w:numId="7">
    <w:abstractNumId w:val="13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68"/>
    <w:rsid w:val="00021127"/>
    <w:rsid w:val="00031389"/>
    <w:rsid w:val="00033D54"/>
    <w:rsid w:val="00035836"/>
    <w:rsid w:val="0006251F"/>
    <w:rsid w:val="00094F1B"/>
    <w:rsid w:val="000A5C4B"/>
    <w:rsid w:val="000C47C3"/>
    <w:rsid w:val="000F49E4"/>
    <w:rsid w:val="00106AA0"/>
    <w:rsid w:val="00117A52"/>
    <w:rsid w:val="001400CE"/>
    <w:rsid w:val="0014228E"/>
    <w:rsid w:val="00161910"/>
    <w:rsid w:val="00167406"/>
    <w:rsid w:val="0017199F"/>
    <w:rsid w:val="00174F4B"/>
    <w:rsid w:val="0018122C"/>
    <w:rsid w:val="00181397"/>
    <w:rsid w:val="001A54B4"/>
    <w:rsid w:val="001B12E3"/>
    <w:rsid w:val="001B44F8"/>
    <w:rsid w:val="001D2C2A"/>
    <w:rsid w:val="001D690A"/>
    <w:rsid w:val="001E48A1"/>
    <w:rsid w:val="001F64CE"/>
    <w:rsid w:val="0020340C"/>
    <w:rsid w:val="00244C8B"/>
    <w:rsid w:val="00246A1B"/>
    <w:rsid w:val="002509D0"/>
    <w:rsid w:val="002526EA"/>
    <w:rsid w:val="00264515"/>
    <w:rsid w:val="00270845"/>
    <w:rsid w:val="002872E3"/>
    <w:rsid w:val="0028753B"/>
    <w:rsid w:val="00290256"/>
    <w:rsid w:val="00295744"/>
    <w:rsid w:val="002C1EDA"/>
    <w:rsid w:val="002F02E2"/>
    <w:rsid w:val="002F0594"/>
    <w:rsid w:val="00324451"/>
    <w:rsid w:val="00332B85"/>
    <w:rsid w:val="00372A35"/>
    <w:rsid w:val="003B108C"/>
    <w:rsid w:val="003D44C4"/>
    <w:rsid w:val="003D7F99"/>
    <w:rsid w:val="003E2033"/>
    <w:rsid w:val="003E2367"/>
    <w:rsid w:val="003F7476"/>
    <w:rsid w:val="00401C0B"/>
    <w:rsid w:val="00403BEA"/>
    <w:rsid w:val="00412744"/>
    <w:rsid w:val="00435955"/>
    <w:rsid w:val="004414DC"/>
    <w:rsid w:val="00450A6D"/>
    <w:rsid w:val="004538BD"/>
    <w:rsid w:val="0045609D"/>
    <w:rsid w:val="0046148A"/>
    <w:rsid w:val="004B3036"/>
    <w:rsid w:val="004B4BB1"/>
    <w:rsid w:val="004F2043"/>
    <w:rsid w:val="004F423B"/>
    <w:rsid w:val="00504B3C"/>
    <w:rsid w:val="00543185"/>
    <w:rsid w:val="00562E5E"/>
    <w:rsid w:val="005638EA"/>
    <w:rsid w:val="005654E2"/>
    <w:rsid w:val="00575EB5"/>
    <w:rsid w:val="0059053B"/>
    <w:rsid w:val="005961CA"/>
    <w:rsid w:val="005D007A"/>
    <w:rsid w:val="005D7971"/>
    <w:rsid w:val="00606415"/>
    <w:rsid w:val="00613E26"/>
    <w:rsid w:val="00620BA8"/>
    <w:rsid w:val="00620FB2"/>
    <w:rsid w:val="0063305D"/>
    <w:rsid w:val="00633B9B"/>
    <w:rsid w:val="00662150"/>
    <w:rsid w:val="006833CC"/>
    <w:rsid w:val="006842C9"/>
    <w:rsid w:val="006B0E2A"/>
    <w:rsid w:val="006C4FD7"/>
    <w:rsid w:val="006F0C50"/>
    <w:rsid w:val="0070061C"/>
    <w:rsid w:val="007058F7"/>
    <w:rsid w:val="00720D79"/>
    <w:rsid w:val="0072220E"/>
    <w:rsid w:val="00743528"/>
    <w:rsid w:val="007436F5"/>
    <w:rsid w:val="0075397B"/>
    <w:rsid w:val="0076309A"/>
    <w:rsid w:val="007A0E80"/>
    <w:rsid w:val="007B0949"/>
    <w:rsid w:val="007B283D"/>
    <w:rsid w:val="007C2DB2"/>
    <w:rsid w:val="007C4C84"/>
    <w:rsid w:val="007D3665"/>
    <w:rsid w:val="007F1805"/>
    <w:rsid w:val="007F1B56"/>
    <w:rsid w:val="007F6204"/>
    <w:rsid w:val="008017C2"/>
    <w:rsid w:val="00807EFF"/>
    <w:rsid w:val="00812C0C"/>
    <w:rsid w:val="008153FB"/>
    <w:rsid w:val="00816752"/>
    <w:rsid w:val="008226DD"/>
    <w:rsid w:val="00841926"/>
    <w:rsid w:val="00870172"/>
    <w:rsid w:val="00897261"/>
    <w:rsid w:val="00897A8F"/>
    <w:rsid w:val="008A06E8"/>
    <w:rsid w:val="008B0FC8"/>
    <w:rsid w:val="008B17C6"/>
    <w:rsid w:val="008B1C3E"/>
    <w:rsid w:val="008C3C6F"/>
    <w:rsid w:val="008C3E24"/>
    <w:rsid w:val="00922A1E"/>
    <w:rsid w:val="00932F85"/>
    <w:rsid w:val="009331D4"/>
    <w:rsid w:val="00957EFC"/>
    <w:rsid w:val="009647EA"/>
    <w:rsid w:val="0096483C"/>
    <w:rsid w:val="009703AB"/>
    <w:rsid w:val="00976B68"/>
    <w:rsid w:val="009805AC"/>
    <w:rsid w:val="009A4637"/>
    <w:rsid w:val="009A52FF"/>
    <w:rsid w:val="009B091B"/>
    <w:rsid w:val="009B5235"/>
    <w:rsid w:val="009D196A"/>
    <w:rsid w:val="009D221D"/>
    <w:rsid w:val="00A25704"/>
    <w:rsid w:val="00A4536B"/>
    <w:rsid w:val="00A7233E"/>
    <w:rsid w:val="00A763FD"/>
    <w:rsid w:val="00A848C2"/>
    <w:rsid w:val="00A8728B"/>
    <w:rsid w:val="00AC3BDD"/>
    <w:rsid w:val="00AD204A"/>
    <w:rsid w:val="00AD58EF"/>
    <w:rsid w:val="00AF290A"/>
    <w:rsid w:val="00AF5927"/>
    <w:rsid w:val="00B17902"/>
    <w:rsid w:val="00B318D9"/>
    <w:rsid w:val="00B35E69"/>
    <w:rsid w:val="00B61268"/>
    <w:rsid w:val="00B76880"/>
    <w:rsid w:val="00B773DB"/>
    <w:rsid w:val="00B81237"/>
    <w:rsid w:val="00B816A8"/>
    <w:rsid w:val="00BA6764"/>
    <w:rsid w:val="00BB4781"/>
    <w:rsid w:val="00BC3B9A"/>
    <w:rsid w:val="00C13215"/>
    <w:rsid w:val="00C22788"/>
    <w:rsid w:val="00C24D67"/>
    <w:rsid w:val="00C32761"/>
    <w:rsid w:val="00C336CA"/>
    <w:rsid w:val="00C60240"/>
    <w:rsid w:val="00C613B7"/>
    <w:rsid w:val="00C6749A"/>
    <w:rsid w:val="00C70215"/>
    <w:rsid w:val="00CA2F01"/>
    <w:rsid w:val="00CA600E"/>
    <w:rsid w:val="00CB0CF7"/>
    <w:rsid w:val="00CB4EA5"/>
    <w:rsid w:val="00CC06FD"/>
    <w:rsid w:val="00CC3003"/>
    <w:rsid w:val="00D1735B"/>
    <w:rsid w:val="00D2794C"/>
    <w:rsid w:val="00D37547"/>
    <w:rsid w:val="00D6219C"/>
    <w:rsid w:val="00D66BFE"/>
    <w:rsid w:val="00D7694C"/>
    <w:rsid w:val="00D85B78"/>
    <w:rsid w:val="00DC2408"/>
    <w:rsid w:val="00DF6517"/>
    <w:rsid w:val="00DF7654"/>
    <w:rsid w:val="00E26D55"/>
    <w:rsid w:val="00E365C6"/>
    <w:rsid w:val="00E632DE"/>
    <w:rsid w:val="00E754F4"/>
    <w:rsid w:val="00EA2C1E"/>
    <w:rsid w:val="00ED08B6"/>
    <w:rsid w:val="00EF0317"/>
    <w:rsid w:val="00EF372D"/>
    <w:rsid w:val="00EF7F09"/>
    <w:rsid w:val="00F05A50"/>
    <w:rsid w:val="00F163C6"/>
    <w:rsid w:val="00F26ABD"/>
    <w:rsid w:val="00F37630"/>
    <w:rsid w:val="00F4532F"/>
    <w:rsid w:val="00F47748"/>
    <w:rsid w:val="00F53D0C"/>
    <w:rsid w:val="00F6358A"/>
    <w:rsid w:val="00F760BE"/>
    <w:rsid w:val="00F93D66"/>
    <w:rsid w:val="00F96450"/>
    <w:rsid w:val="00FA3399"/>
    <w:rsid w:val="00FB3079"/>
    <w:rsid w:val="00FB6869"/>
    <w:rsid w:val="00FC4ED3"/>
    <w:rsid w:val="00FF2825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C02DA040-B032-48C5-AC1F-0F6301BFF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Normalny1"/>
    <w:qFormat/>
    <w:rsid w:val="0018122C"/>
    <w:pPr>
      <w:spacing w:after="120"/>
      <w:ind w:firstLine="284"/>
      <w:jc w:val="both"/>
    </w:pPr>
    <w:rPr>
      <w:rFonts w:ascii="Verdana" w:hAnsi="Verdana"/>
      <w:sz w:val="16"/>
      <w:szCs w:val="24"/>
    </w:rPr>
  </w:style>
  <w:style w:type="paragraph" w:styleId="Nagwek1">
    <w:name w:val="heading 1"/>
    <w:basedOn w:val="Normalny"/>
    <w:next w:val="Normalny"/>
    <w:qFormat/>
    <w:rsid w:val="001812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18122C"/>
    <w:pPr>
      <w:keepNext/>
      <w:jc w:val="center"/>
      <w:outlineLvl w:val="1"/>
    </w:pPr>
    <w:rPr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bezwcicia">
    <w:name w:val="Standardowy bez wcięcia"/>
    <w:basedOn w:val="Normalny"/>
    <w:rsid w:val="0018122C"/>
    <w:pPr>
      <w:ind w:firstLine="0"/>
    </w:pPr>
  </w:style>
  <w:style w:type="paragraph" w:customStyle="1" w:styleId="Tyturozdziau1">
    <w:name w:val="Tytuł rozdziału 1"/>
    <w:basedOn w:val="Nagwek1"/>
    <w:rsid w:val="0018122C"/>
    <w:pPr>
      <w:spacing w:before="120" w:after="120"/>
      <w:ind w:firstLine="0"/>
    </w:pPr>
    <w:rPr>
      <w:rFonts w:ascii="Verdana" w:hAnsi="Verdana" w:cs="Times New Roman"/>
      <w:kern w:val="0"/>
      <w:sz w:val="16"/>
      <w:szCs w:val="24"/>
    </w:rPr>
  </w:style>
  <w:style w:type="paragraph" w:styleId="Nagwek">
    <w:name w:val="header"/>
    <w:basedOn w:val="Normalny"/>
    <w:link w:val="NagwekZnak"/>
    <w:rsid w:val="0018122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8122C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semiHidden/>
    <w:rsid w:val="0018122C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uiPriority w:val="59"/>
    <w:rsid w:val="006621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Znak">
    <w:name w:val="Nagłówek Znak"/>
    <w:link w:val="Nagwek"/>
    <w:rsid w:val="00F37630"/>
    <w:rPr>
      <w:rFonts w:ascii="Verdana" w:hAnsi="Verdana"/>
      <w:sz w:val="16"/>
      <w:szCs w:val="24"/>
    </w:rPr>
  </w:style>
  <w:style w:type="character" w:styleId="Hipercze">
    <w:name w:val="Hyperlink"/>
    <w:uiPriority w:val="99"/>
    <w:rsid w:val="009B5235"/>
    <w:rPr>
      <w:color w:val="0000FF"/>
      <w:u w:val="single"/>
    </w:rPr>
  </w:style>
  <w:style w:type="paragraph" w:styleId="Bezodstpw">
    <w:name w:val="No Spacing"/>
    <w:uiPriority w:val="1"/>
    <w:qFormat/>
    <w:rsid w:val="004F423B"/>
    <w:pPr>
      <w:ind w:firstLine="284"/>
      <w:jc w:val="both"/>
    </w:pPr>
    <w:rPr>
      <w:rFonts w:ascii="Verdana" w:hAnsi="Verdana"/>
      <w:sz w:val="16"/>
      <w:szCs w:val="24"/>
    </w:rPr>
  </w:style>
  <w:style w:type="paragraph" w:styleId="Akapitzlist">
    <w:name w:val="List Paragraph"/>
    <w:basedOn w:val="Normalny"/>
    <w:uiPriority w:val="34"/>
    <w:qFormat/>
    <w:rsid w:val="004F423B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45609D"/>
    <w:rPr>
      <w:rFonts w:ascii="Courier New" w:hAnsi="Courier New" w:cs="Courier New"/>
    </w:rPr>
  </w:style>
  <w:style w:type="paragraph" w:customStyle="1" w:styleId="Default">
    <w:name w:val="Default"/>
    <w:rsid w:val="009D221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customStyle="1" w:styleId="Tekstpodstawowy22">
    <w:name w:val="Tekst podstawowy 22"/>
    <w:basedOn w:val="Normalny"/>
    <w:rsid w:val="00633B9B"/>
    <w:pPr>
      <w:spacing w:line="48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paragraph" w:styleId="NormalnyWeb">
    <w:name w:val="Normal (Web)"/>
    <w:basedOn w:val="Normalny"/>
    <w:uiPriority w:val="99"/>
    <w:rsid w:val="00633B9B"/>
    <w:pPr>
      <w:spacing w:before="280" w:after="280" w:line="360" w:lineRule="auto"/>
      <w:ind w:firstLine="0"/>
      <w:jc w:val="left"/>
    </w:pPr>
    <w:rPr>
      <w:rFonts w:ascii="Times New Roman" w:hAnsi="Times New Roman"/>
      <w:sz w:val="24"/>
      <w:lang w:eastAsia="ar-SA"/>
    </w:rPr>
  </w:style>
  <w:style w:type="character" w:styleId="Pogrubienie">
    <w:name w:val="Strong"/>
    <w:uiPriority w:val="22"/>
    <w:qFormat/>
    <w:rsid w:val="008B17C6"/>
    <w:rPr>
      <w:b/>
      <w:bCs/>
    </w:rPr>
  </w:style>
  <w:style w:type="paragraph" w:customStyle="1" w:styleId="tytu">
    <w:name w:val="tytuł"/>
    <w:basedOn w:val="Normalny"/>
    <w:next w:val="Normalny"/>
    <w:autoRedefine/>
    <w:rsid w:val="00D1735B"/>
    <w:pPr>
      <w:numPr>
        <w:numId w:val="7"/>
      </w:numPr>
      <w:spacing w:after="0" w:line="360" w:lineRule="auto"/>
      <w:jc w:val="left"/>
      <w:outlineLvl w:val="0"/>
    </w:pPr>
    <w:rPr>
      <w:rFonts w:ascii="Arial" w:hAnsi="Arial" w:cs="Arial"/>
      <w:b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8A06E8"/>
    <w:rPr>
      <w:rFonts w:ascii="Verdana" w:hAnsi="Verdana"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F8"/>
    <w:pPr>
      <w:spacing w:after="0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67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5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ane%20aplikacji\Microsoft\Szablony\Formularz_RRI_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79AF8-8A97-42C4-90CB-4E10DA71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Formularz_RRI_2</Template>
  <TotalTime>4</TotalTime>
  <Pages>1</Pages>
  <Words>157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Wizyty</vt:lpstr>
    </vt:vector>
  </TitlesOfParts>
  <Company>ESAProjekt Sp. z o.o.</Company>
  <LinksUpToDate>false</LinksUpToDate>
  <CharactersWithSpaces>1201</CharactersWithSpaces>
  <SharedDoc>false</SharedDoc>
  <HLinks>
    <vt:vector size="6" baseType="variant">
      <vt:variant>
        <vt:i4>458857</vt:i4>
      </vt:variant>
      <vt:variant>
        <vt:i4>0</vt:i4>
      </vt:variant>
      <vt:variant>
        <vt:i4>0</vt:i4>
      </vt:variant>
      <vt:variant>
        <vt:i4>5</vt:i4>
      </vt:variant>
      <vt:variant>
        <vt:lpwstr>mailto:szpital@szpital-orlowskiego.pl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Wizyty</dc:title>
  <dc:creator>&lt;autor&gt;</dc:creator>
  <cp:lastModifiedBy>Bela Piotr</cp:lastModifiedBy>
  <cp:revision>4</cp:revision>
  <cp:lastPrinted>2005-09-07T07:51:00Z</cp:lastPrinted>
  <dcterms:created xsi:type="dcterms:W3CDTF">2017-08-08T11:31:00Z</dcterms:created>
  <dcterms:modified xsi:type="dcterms:W3CDTF">2017-08-08T13:17:00Z</dcterms:modified>
</cp:coreProperties>
</file>